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86D" w:rsidRDefault="00AD2C3B">
      <w:r>
        <w:t>An die Grundschule „Otto Schüler“ Ellefeld</w:t>
      </w:r>
    </w:p>
    <w:p w:rsidR="00AD2C3B" w:rsidRDefault="00AD2C3B"/>
    <w:p w:rsidR="00AD2C3B" w:rsidRDefault="00AD2C3B"/>
    <w:p w:rsidR="00AD2C3B" w:rsidRPr="00AD2C3B" w:rsidRDefault="00827AC5">
      <w:pPr>
        <w:rPr>
          <w:b/>
          <w:sz w:val="40"/>
        </w:rPr>
      </w:pPr>
      <w:r>
        <w:rPr>
          <w:b/>
          <w:sz w:val="40"/>
        </w:rPr>
        <w:t>Vollmacht</w:t>
      </w:r>
    </w:p>
    <w:p w:rsidR="00AD2C3B" w:rsidRDefault="00AD2C3B" w:rsidP="00AD2C3B">
      <w:pPr>
        <w:rPr>
          <w:sz w:val="20"/>
          <w:szCs w:val="20"/>
        </w:rPr>
      </w:pPr>
    </w:p>
    <w:p w:rsidR="00AD2C3B" w:rsidRDefault="00AD2C3B" w:rsidP="00AD2C3B">
      <w:pPr>
        <w:rPr>
          <w:sz w:val="20"/>
          <w:szCs w:val="20"/>
        </w:rPr>
      </w:pPr>
    </w:p>
    <w:p w:rsidR="00AD2C3B" w:rsidRDefault="00AD2C3B" w:rsidP="00AD2C3B">
      <w:pPr>
        <w:rPr>
          <w:sz w:val="20"/>
          <w:szCs w:val="20"/>
        </w:rPr>
      </w:pPr>
    </w:p>
    <w:p w:rsidR="00827AC5" w:rsidRDefault="00827AC5" w:rsidP="00AD2C3B">
      <w:pPr>
        <w:spacing w:line="276" w:lineRule="auto"/>
      </w:pPr>
      <w:r>
        <w:t>Hiermit gebe ich mein Einverständnis, dass der/die Sorgeberechtigte/r:</w:t>
      </w:r>
    </w:p>
    <w:p w:rsidR="00827AC5" w:rsidRDefault="00827AC5" w:rsidP="00AD2C3B">
      <w:pPr>
        <w:spacing w:line="276" w:lineRule="auto"/>
      </w:pPr>
    </w:p>
    <w:p w:rsidR="00AD2C3B" w:rsidRDefault="00E84A23" w:rsidP="00827AC5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169545</wp:posOffset>
                </wp:positionV>
                <wp:extent cx="2163600" cy="0"/>
                <wp:effectExtent l="0" t="0" r="2730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550F93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05pt,13.35pt" to="249.4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827AC5">
        <w:t>Name, Vorname:</w:t>
      </w:r>
      <w:r w:rsidR="00AD2C3B">
        <w:t xml:space="preserve"> </w:t>
      </w:r>
      <w:r w:rsidR="00827AC5">
        <w:t xml:space="preserve">  </w:t>
      </w:r>
    </w:p>
    <w:p w:rsidR="00AD2C3B" w:rsidRPr="00827AC5" w:rsidRDefault="00827AC5" w:rsidP="00827AC5">
      <w:pPr>
        <w:tabs>
          <w:tab w:val="left" w:pos="1843"/>
        </w:tabs>
        <w:spacing w:line="276" w:lineRule="auto"/>
        <w:rPr>
          <w:sz w:val="16"/>
        </w:rPr>
      </w:pPr>
      <w:r w:rsidRPr="00827AC5">
        <w:rPr>
          <w:sz w:val="16"/>
        </w:rPr>
        <w:tab/>
        <w:t>(</w:t>
      </w:r>
      <w:r>
        <w:rPr>
          <w:sz w:val="16"/>
        </w:rPr>
        <w:t xml:space="preserve">des/der </w:t>
      </w:r>
      <w:r w:rsidRPr="00827AC5">
        <w:rPr>
          <w:sz w:val="16"/>
        </w:rPr>
        <w:t>Sorgeberechtigter)</w:t>
      </w:r>
    </w:p>
    <w:p w:rsidR="00827AC5" w:rsidRDefault="00827AC5" w:rsidP="00827AC5">
      <w:pPr>
        <w:tabs>
          <w:tab w:val="left" w:pos="1276"/>
        </w:tabs>
        <w:spacing w:line="276" w:lineRule="auto"/>
      </w:pPr>
    </w:p>
    <w:p w:rsidR="00827AC5" w:rsidRDefault="00827AC5" w:rsidP="00827AC5">
      <w:pPr>
        <w:spacing w:line="276" w:lineRule="auto"/>
      </w:pPr>
    </w:p>
    <w:p w:rsidR="00AD2C3B" w:rsidRDefault="00827AC5" w:rsidP="00AD2C3B">
      <w:pPr>
        <w:spacing w:line="276" w:lineRule="auto"/>
      </w:pPr>
      <w:r>
        <w:t>allein die Schulanmeldung unseres gemeinsamen Kindes</w:t>
      </w:r>
    </w:p>
    <w:p w:rsidR="00827AC5" w:rsidRDefault="00827AC5" w:rsidP="00AD2C3B">
      <w:pPr>
        <w:spacing w:line="276" w:lineRule="auto"/>
      </w:pPr>
    </w:p>
    <w:p w:rsidR="00827AC5" w:rsidRDefault="00827AC5" w:rsidP="00827AC5">
      <w:pPr>
        <w:tabs>
          <w:tab w:val="left" w:pos="1276"/>
        </w:tabs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54DDBD" wp14:editId="09CB4E8A">
                <wp:simplePos x="0" y="0"/>
                <wp:positionH relativeFrom="column">
                  <wp:posOffset>985520</wp:posOffset>
                </wp:positionH>
                <wp:positionV relativeFrom="paragraph">
                  <wp:posOffset>168275</wp:posOffset>
                </wp:positionV>
                <wp:extent cx="2163445" cy="0"/>
                <wp:effectExtent l="0" t="0" r="2730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34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C5BE99" id="Gerader Verbinder 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6pt,13.25pt" to="247.9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t xml:space="preserve">Name, </w:t>
      </w:r>
      <w:r>
        <w:t>Vorname:</w:t>
      </w:r>
      <w:r>
        <w:t xml:space="preserve">   </w:t>
      </w:r>
    </w:p>
    <w:p w:rsidR="00827AC5" w:rsidRPr="00827AC5" w:rsidRDefault="00827AC5" w:rsidP="00827AC5">
      <w:pPr>
        <w:tabs>
          <w:tab w:val="left" w:pos="1843"/>
        </w:tabs>
        <w:spacing w:line="276" w:lineRule="auto"/>
        <w:rPr>
          <w:sz w:val="16"/>
        </w:rPr>
      </w:pPr>
      <w:r w:rsidRPr="00827AC5">
        <w:rPr>
          <w:sz w:val="16"/>
        </w:rPr>
        <w:tab/>
        <w:t>(</w:t>
      </w:r>
      <w:r>
        <w:rPr>
          <w:sz w:val="16"/>
        </w:rPr>
        <w:t>des Kindes</w:t>
      </w:r>
      <w:r w:rsidRPr="00827AC5">
        <w:rPr>
          <w:sz w:val="16"/>
        </w:rPr>
        <w:t>)</w:t>
      </w:r>
    </w:p>
    <w:p w:rsidR="00827AC5" w:rsidRDefault="00827AC5" w:rsidP="00827AC5">
      <w:pPr>
        <w:spacing w:line="276" w:lineRule="auto"/>
      </w:pPr>
    </w:p>
    <w:p w:rsidR="00827AC5" w:rsidRDefault="00827AC5" w:rsidP="00827AC5">
      <w:pPr>
        <w:tabs>
          <w:tab w:val="left" w:pos="1276"/>
        </w:tabs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6F9DAA" wp14:editId="75004451">
                <wp:simplePos x="0" y="0"/>
                <wp:positionH relativeFrom="column">
                  <wp:posOffset>985520</wp:posOffset>
                </wp:positionH>
                <wp:positionV relativeFrom="paragraph">
                  <wp:posOffset>168275</wp:posOffset>
                </wp:positionV>
                <wp:extent cx="2163445" cy="0"/>
                <wp:effectExtent l="0" t="0" r="27305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34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D06634" id="Gerader Verbinder 10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6pt,13.25pt" to="247.9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t>geb. am</w:t>
      </w:r>
      <w:r>
        <w:t xml:space="preserve">:   </w:t>
      </w:r>
    </w:p>
    <w:p w:rsidR="00827AC5" w:rsidRDefault="00827AC5" w:rsidP="00AD2C3B">
      <w:pPr>
        <w:spacing w:line="276" w:lineRule="auto"/>
      </w:pPr>
    </w:p>
    <w:p w:rsidR="00827AC5" w:rsidRDefault="00827AC5" w:rsidP="00AD2C3B">
      <w:pPr>
        <w:spacing w:line="276" w:lineRule="auto"/>
      </w:pPr>
    </w:p>
    <w:p w:rsidR="00827AC5" w:rsidRDefault="00827AC5" w:rsidP="00AD2C3B">
      <w:pPr>
        <w:spacing w:line="276" w:lineRule="auto"/>
      </w:pPr>
      <w:r>
        <w:t>durchführen darf.</w:t>
      </w:r>
    </w:p>
    <w:p w:rsidR="00827AC5" w:rsidRDefault="00827AC5" w:rsidP="00AD2C3B">
      <w:pPr>
        <w:spacing w:line="276" w:lineRule="auto"/>
      </w:pPr>
      <w:bookmarkStart w:id="0" w:name="_GoBack"/>
      <w:bookmarkEnd w:id="0"/>
    </w:p>
    <w:p w:rsidR="00827AC5" w:rsidRDefault="00827AC5" w:rsidP="00AD2C3B">
      <w:pPr>
        <w:spacing w:line="276" w:lineRule="auto"/>
      </w:pPr>
    </w:p>
    <w:p w:rsidR="00393744" w:rsidRDefault="00393744" w:rsidP="00AD2C3B">
      <w:pPr>
        <w:spacing w:line="276" w:lineRule="auto"/>
      </w:pPr>
    </w:p>
    <w:p w:rsidR="00AD2C3B" w:rsidRDefault="00AD2C3B" w:rsidP="00AD2C3B">
      <w:pPr>
        <w:spacing w:line="276" w:lineRule="auto"/>
      </w:pPr>
    </w:p>
    <w:p w:rsidR="00AD2C3B" w:rsidRDefault="00393744" w:rsidP="00AD2C3B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C149F1" wp14:editId="623E4AB6">
                <wp:simplePos x="0" y="0"/>
                <wp:positionH relativeFrom="margin">
                  <wp:align>left</wp:align>
                </wp:positionH>
                <wp:positionV relativeFrom="paragraph">
                  <wp:posOffset>156210</wp:posOffset>
                </wp:positionV>
                <wp:extent cx="1657350" cy="0"/>
                <wp:effectExtent l="0" t="0" r="19050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FB259A" id="Gerader Verbinder 7" o:spid="_x0000_s1026" style="position:absolute;z-index:25167155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2.3pt" to="130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5B07AC" wp14:editId="5641FA18">
                <wp:simplePos x="0" y="0"/>
                <wp:positionH relativeFrom="margin">
                  <wp:posOffset>2118995</wp:posOffset>
                </wp:positionH>
                <wp:positionV relativeFrom="paragraph">
                  <wp:posOffset>156210</wp:posOffset>
                </wp:positionV>
                <wp:extent cx="3228975" cy="0"/>
                <wp:effectExtent l="0" t="0" r="28575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8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508E44" id="Gerader Verbinder 1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66.85pt,12.3pt" to="421.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AD2C3B" w:rsidRPr="00954926" w:rsidRDefault="00393744" w:rsidP="00393744">
      <w:pPr>
        <w:tabs>
          <w:tab w:val="left" w:pos="3402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(Ort, Datum)</w:t>
      </w:r>
      <w:r>
        <w:rPr>
          <w:sz w:val="20"/>
          <w:szCs w:val="20"/>
        </w:rPr>
        <w:tab/>
      </w:r>
      <w:r w:rsidR="00AD2C3B" w:rsidRPr="00954926">
        <w:rPr>
          <w:sz w:val="20"/>
          <w:szCs w:val="20"/>
        </w:rPr>
        <w:t xml:space="preserve">(Unterschrift </w:t>
      </w:r>
      <w:r w:rsidR="00827AC5">
        <w:rPr>
          <w:sz w:val="20"/>
          <w:szCs w:val="20"/>
        </w:rPr>
        <w:t>der/des Sorgeberechtigten</w:t>
      </w:r>
      <w:r w:rsidR="00AD2C3B" w:rsidRPr="00954926">
        <w:rPr>
          <w:sz w:val="20"/>
          <w:szCs w:val="20"/>
        </w:rPr>
        <w:t>)</w:t>
      </w:r>
    </w:p>
    <w:p w:rsidR="00AD2C3B" w:rsidRDefault="00AD2C3B" w:rsidP="00AD2C3B"/>
    <w:sectPr w:rsidR="00AD2C3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77AE7"/>
    <w:multiLevelType w:val="hybridMultilevel"/>
    <w:tmpl w:val="D8EC7BA8"/>
    <w:lvl w:ilvl="0" w:tplc="92345CF6">
      <w:numFmt w:val="bullet"/>
      <w:lvlText w:val=""/>
      <w:lvlJc w:val="left"/>
      <w:pPr>
        <w:tabs>
          <w:tab w:val="num" w:pos="885"/>
        </w:tabs>
        <w:ind w:left="885" w:hanging="525"/>
      </w:pPr>
      <w:rPr>
        <w:rFonts w:ascii="Wingdings 2" w:eastAsia="Times New Roman" w:hAnsi="Wingdings 2" w:cs="Times New Roman" w:hint="default"/>
        <w:sz w:val="4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3B"/>
    <w:rsid w:val="0032486D"/>
    <w:rsid w:val="00393744"/>
    <w:rsid w:val="006036A0"/>
    <w:rsid w:val="00827AC5"/>
    <w:rsid w:val="00A40087"/>
    <w:rsid w:val="00AD2C3B"/>
    <w:rsid w:val="00BE4ECB"/>
    <w:rsid w:val="00E8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AC3D2-3552-4404-A25C-4727A42A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36A0"/>
    <w:rPr>
      <w:rFonts w:asciiTheme="minorHAnsi" w:hAnsiTheme="minorHAnsi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7FDFAC47</Template>
  <TotalTime>0</TotalTime>
  <Pages>1</Pages>
  <Words>38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GSE20</dc:creator>
  <cp:keywords/>
  <dc:description/>
  <cp:lastModifiedBy>GSE20</cp:lastModifiedBy>
  <cp:revision>4</cp:revision>
  <dcterms:created xsi:type="dcterms:W3CDTF">2018-10-29T08:41:00Z</dcterms:created>
  <dcterms:modified xsi:type="dcterms:W3CDTF">2018-10-29T08:48:00Z</dcterms:modified>
</cp:coreProperties>
</file>